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F2" w:rsidRPr="00B478AC" w:rsidRDefault="00B126CA" w:rsidP="009C141C">
      <w:pPr>
        <w:ind w:left="-709"/>
        <w:rPr>
          <w:rFonts w:ascii="Gill Sans MT" w:hAnsi="Gill Sans MT"/>
          <w:sz w:val="16"/>
          <w:szCs w:val="16"/>
        </w:rPr>
      </w:pPr>
      <w:r>
        <w:rPr>
          <w:rFonts w:ascii="Calibri" w:hAnsi="Calibri" w:cs="Calibri"/>
          <w:b/>
          <w:noProof/>
          <w:sz w:val="32"/>
          <w:szCs w:val="32"/>
          <w:lang w:eastAsia="en-GB"/>
        </w:rPr>
        <w:drawing>
          <wp:inline distT="0" distB="0" distL="0" distR="0" wp14:anchorId="32347A5F" wp14:editId="224757B8">
            <wp:extent cx="2507615" cy="724535"/>
            <wp:effectExtent l="0" t="0" r="6985" b="0"/>
            <wp:docPr id="1" name="Picture 1" descr="T:\Linda Cregg\Logo artwork by Linda Cregg\New Publicity Logo Jan 2015\New letterhead Jan 2015\Artwork\New Full Dallam Schoo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Linda Cregg\Logo artwork by Linda Cregg\New Publicity Logo Jan 2015\New letterhead Jan 2015\Artwork\New Full Dallam School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0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01" w:rsidRPr="00B478AC" w:rsidRDefault="002A4A4E" w:rsidP="009C141C">
      <w:pPr>
        <w:ind w:left="-284"/>
        <w:rPr>
          <w:rFonts w:ascii="Gill Sans MT" w:hAnsi="Gill Sans MT"/>
          <w:sz w:val="40"/>
          <w:szCs w:val="40"/>
        </w:rPr>
      </w:pPr>
      <w:r w:rsidRPr="00B478AC">
        <w:rPr>
          <w:rFonts w:ascii="Gill Sans MT" w:hAnsi="Gill Sans MT"/>
          <w:sz w:val="40"/>
          <w:szCs w:val="40"/>
        </w:rPr>
        <w:t>Hardship Fund Application</w:t>
      </w:r>
    </w:p>
    <w:p w:rsidR="002A4A4E" w:rsidRPr="00B478AC" w:rsidRDefault="002A4A4E" w:rsidP="009C141C">
      <w:pPr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 xml:space="preserve">Please return the completed form to </w:t>
      </w:r>
      <w:r w:rsidR="00E261DA" w:rsidRPr="00B478AC">
        <w:rPr>
          <w:rFonts w:ascii="Gill Sans MT" w:hAnsi="Gill Sans MT"/>
        </w:rPr>
        <w:t>(</w:t>
      </w:r>
      <w:r w:rsidR="000C1397">
        <w:rPr>
          <w:rFonts w:ascii="Gill Sans MT" w:hAnsi="Gill Sans MT"/>
          <w:b/>
        </w:rPr>
        <w:t>Mr</w:t>
      </w:r>
      <w:r w:rsidR="00E0006E">
        <w:rPr>
          <w:rFonts w:ascii="Gill Sans MT" w:hAnsi="Gill Sans MT"/>
          <w:b/>
        </w:rPr>
        <w:t>s</w:t>
      </w:r>
      <w:r w:rsidR="000C1397">
        <w:rPr>
          <w:rFonts w:ascii="Gill Sans MT" w:hAnsi="Gill Sans MT"/>
          <w:b/>
        </w:rPr>
        <w:t xml:space="preserve"> J </w:t>
      </w:r>
      <w:r w:rsidR="00E0006E">
        <w:rPr>
          <w:rFonts w:ascii="Gill Sans MT" w:hAnsi="Gill Sans MT"/>
          <w:b/>
        </w:rPr>
        <w:t>Hamer</w:t>
      </w:r>
      <w:r w:rsidR="000C1397">
        <w:rPr>
          <w:rFonts w:ascii="Gill Sans MT" w:hAnsi="Gill Sans MT"/>
          <w:b/>
        </w:rPr>
        <w:t xml:space="preserve">, </w:t>
      </w:r>
      <w:r w:rsidR="00E0006E">
        <w:rPr>
          <w:rFonts w:ascii="Gill Sans MT" w:hAnsi="Gill Sans MT"/>
          <w:b/>
        </w:rPr>
        <w:t>School Business Manager</w:t>
      </w:r>
      <w:bookmarkStart w:id="0" w:name="_GoBack"/>
      <w:bookmarkEnd w:id="0"/>
      <w:r w:rsidR="00E261DA" w:rsidRPr="00B478AC">
        <w:rPr>
          <w:rFonts w:ascii="Gill Sans MT" w:hAnsi="Gill Sans MT"/>
        </w:rPr>
        <w:t>)</w:t>
      </w:r>
      <w:r w:rsidRPr="00B478AC">
        <w:rPr>
          <w:rFonts w:ascii="Gill Sans MT" w:hAnsi="Gill Sans MT"/>
        </w:rPr>
        <w:t xml:space="preserve">.  </w:t>
      </w:r>
      <w:r w:rsidR="00B478AC">
        <w:rPr>
          <w:rFonts w:ascii="Gill Sans MT" w:hAnsi="Gill Sans MT"/>
        </w:rPr>
        <w:t xml:space="preserve">                                        </w:t>
      </w:r>
      <w:r w:rsidRPr="00B478AC">
        <w:rPr>
          <w:rFonts w:ascii="Gill Sans MT" w:hAnsi="Gill Sans MT"/>
        </w:rPr>
        <w:t>Your application will be treated in confidence.</w:t>
      </w:r>
    </w:p>
    <w:p w:rsidR="00BE7DEA" w:rsidRPr="00B478AC" w:rsidRDefault="00BE7DEA" w:rsidP="009C141C">
      <w:pPr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>Parents/Carers names ……………………</w:t>
      </w:r>
      <w:r w:rsidR="00264D66">
        <w:rPr>
          <w:rFonts w:ascii="Gill Sans MT" w:hAnsi="Gill Sans MT"/>
        </w:rPr>
        <w:t>…………………………………………………………………………………...</w:t>
      </w:r>
    </w:p>
    <w:p w:rsidR="002A4A4E" w:rsidRPr="00B478AC" w:rsidRDefault="002A4A4E" w:rsidP="009C141C">
      <w:pPr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>Student Name</w:t>
      </w:r>
      <w:r w:rsidRPr="00B478AC">
        <w:rPr>
          <w:rFonts w:ascii="Gill Sans MT" w:hAnsi="Gill Sans MT"/>
        </w:rPr>
        <w:tab/>
      </w:r>
      <w:r w:rsidR="006033BB" w:rsidRPr="00B478AC">
        <w:rPr>
          <w:rFonts w:ascii="Gill Sans MT" w:hAnsi="Gill Sans MT"/>
        </w:rPr>
        <w:t>……………………………………………………</w:t>
      </w:r>
      <w:r w:rsidR="00B478AC">
        <w:rPr>
          <w:rFonts w:ascii="Gill Sans MT" w:hAnsi="Gill Sans MT"/>
        </w:rPr>
        <w:t xml:space="preserve">  </w:t>
      </w:r>
      <w:r w:rsidRPr="00B478AC">
        <w:rPr>
          <w:rFonts w:ascii="Gill Sans MT" w:hAnsi="Gill Sans MT"/>
        </w:rPr>
        <w:t>Form</w:t>
      </w:r>
      <w:r w:rsidR="00B478AC" w:rsidRPr="00B478AC">
        <w:rPr>
          <w:rFonts w:ascii="Gill Sans MT" w:hAnsi="Gill Sans MT"/>
        </w:rPr>
        <w:t xml:space="preserve"> </w:t>
      </w:r>
      <w:r w:rsidR="00F642C8" w:rsidRPr="00B478AC">
        <w:rPr>
          <w:rFonts w:ascii="Gill Sans MT" w:hAnsi="Gill Sans MT"/>
        </w:rPr>
        <w:t>……………</w:t>
      </w:r>
      <w:r w:rsidR="003E70F2" w:rsidRPr="00B478AC">
        <w:rPr>
          <w:rFonts w:ascii="Gill Sans MT" w:hAnsi="Gill Sans MT"/>
        </w:rPr>
        <w:t>…….</w:t>
      </w:r>
      <w:r w:rsidR="00B478AC">
        <w:rPr>
          <w:rFonts w:ascii="Gill Sans MT" w:hAnsi="Gill Sans MT"/>
        </w:rPr>
        <w:t>.</w:t>
      </w:r>
      <w:r w:rsidR="003E70F2" w:rsidRPr="00B478AC">
        <w:rPr>
          <w:rFonts w:ascii="Gill Sans MT" w:hAnsi="Gill Sans MT"/>
        </w:rPr>
        <w:t>.</w:t>
      </w:r>
      <w:r w:rsidR="00F642C8" w:rsidRPr="00B478AC">
        <w:rPr>
          <w:rFonts w:ascii="Gill Sans MT" w:hAnsi="Gill Sans MT"/>
        </w:rPr>
        <w:t>………</w:t>
      </w:r>
      <w:r w:rsidR="00264D66">
        <w:rPr>
          <w:rFonts w:ascii="Gill Sans MT" w:hAnsi="Gill Sans MT"/>
        </w:rPr>
        <w:t>.</w:t>
      </w:r>
    </w:p>
    <w:p w:rsidR="002A4A4E" w:rsidRPr="00B478AC" w:rsidRDefault="002A4A4E" w:rsidP="009C141C">
      <w:pPr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>I wish t</w:t>
      </w:r>
      <w:r w:rsidR="003E70F2" w:rsidRPr="00B478AC">
        <w:rPr>
          <w:rFonts w:ascii="Gill Sans MT" w:hAnsi="Gill Sans MT"/>
        </w:rPr>
        <w:t xml:space="preserve">o apply for support with funding </w:t>
      </w:r>
      <w:r w:rsidR="00B478AC">
        <w:rPr>
          <w:rFonts w:ascii="Gill Sans MT" w:hAnsi="Gill Sans MT"/>
        </w:rPr>
        <w:t>for</w:t>
      </w:r>
      <w:r w:rsidRPr="00B478AC">
        <w:rPr>
          <w:rFonts w:ascii="Gill Sans MT" w:hAnsi="Gill Sans MT"/>
        </w:rPr>
        <w:t>:</w:t>
      </w:r>
    </w:p>
    <w:p w:rsidR="002A4A4E" w:rsidRPr="00B478AC" w:rsidRDefault="006033BB" w:rsidP="009C141C">
      <w:pPr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>………………………</w:t>
      </w:r>
      <w:r w:rsidR="0011763F">
        <w:rPr>
          <w:rFonts w:ascii="Gill Sans MT" w:hAnsi="Gill Sans MT"/>
        </w:rPr>
        <w:t>…………………………………………………………………………………</w:t>
      </w:r>
    </w:p>
    <w:p w:rsidR="002A4A4E" w:rsidRPr="00B478AC" w:rsidRDefault="006033BB" w:rsidP="009C141C">
      <w:pPr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>………………………</w:t>
      </w:r>
      <w:r w:rsidR="00264D66">
        <w:rPr>
          <w:rFonts w:ascii="Gill Sans MT" w:hAnsi="Gill Sans MT"/>
        </w:rPr>
        <w:t>…………………………………………………………………………………</w:t>
      </w:r>
    </w:p>
    <w:p w:rsidR="00B478AC" w:rsidRDefault="00BE7DEA" w:rsidP="009C141C">
      <w:pPr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>How much is the total cost of the activity you are applying for?</w:t>
      </w:r>
      <w:r w:rsidR="003E70F2" w:rsidRPr="00B478AC">
        <w:rPr>
          <w:rFonts w:ascii="Gill Sans MT" w:hAnsi="Gill Sans MT"/>
        </w:rPr>
        <w:t xml:space="preserve"> </w:t>
      </w:r>
      <w:r w:rsidR="00B478AC" w:rsidRPr="00B478AC">
        <w:rPr>
          <w:rFonts w:ascii="Gill Sans MT" w:hAnsi="Gill Sans MT"/>
        </w:rPr>
        <w:t>…</w:t>
      </w:r>
      <w:r w:rsidR="00B478AC">
        <w:rPr>
          <w:rFonts w:ascii="Gill Sans MT" w:hAnsi="Gill Sans MT"/>
        </w:rPr>
        <w:t>……….</w:t>
      </w:r>
      <w:r w:rsidR="00264D66">
        <w:rPr>
          <w:rFonts w:ascii="Gill Sans MT" w:hAnsi="Gill Sans MT"/>
        </w:rPr>
        <w:t>…………………………</w:t>
      </w:r>
    </w:p>
    <w:p w:rsidR="00BE7DEA" w:rsidRPr="00B478AC" w:rsidRDefault="00BE7DEA" w:rsidP="009C141C">
      <w:pPr>
        <w:spacing w:after="0" w:line="240" w:lineRule="auto"/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>How much are you able to contribute towards the</w:t>
      </w:r>
      <w:r w:rsidR="00B478AC">
        <w:rPr>
          <w:rFonts w:ascii="Gill Sans MT" w:hAnsi="Gill Sans MT"/>
        </w:rPr>
        <w:t xml:space="preserve"> activity? ……………...</w:t>
      </w:r>
      <w:r w:rsidR="00264D66">
        <w:rPr>
          <w:rFonts w:ascii="Gill Sans MT" w:hAnsi="Gill Sans MT"/>
        </w:rPr>
        <w:t>…………………………</w:t>
      </w:r>
    </w:p>
    <w:p w:rsidR="00BE7DEA" w:rsidRPr="00B478AC" w:rsidRDefault="00BE7DEA" w:rsidP="009C141C">
      <w:pPr>
        <w:spacing w:after="0" w:line="240" w:lineRule="auto"/>
        <w:ind w:left="-284"/>
        <w:rPr>
          <w:rFonts w:ascii="Gill Sans MT" w:hAnsi="Gill Sans MT"/>
        </w:rPr>
      </w:pPr>
      <w:r w:rsidRPr="00B478AC">
        <w:rPr>
          <w:rFonts w:ascii="Gill Sans MT" w:hAnsi="Gill Sans MT"/>
        </w:rPr>
        <w:t>(</w:t>
      </w:r>
      <w:proofErr w:type="gramStart"/>
      <w:r w:rsidR="00B478AC" w:rsidRPr="00B478AC">
        <w:rPr>
          <w:rFonts w:ascii="Gill Sans MT" w:hAnsi="Gill Sans MT"/>
        </w:rPr>
        <w:t>w</w:t>
      </w:r>
      <w:r w:rsidRPr="00B478AC">
        <w:rPr>
          <w:rFonts w:ascii="Gill Sans MT" w:hAnsi="Gill Sans MT"/>
        </w:rPr>
        <w:t>e</w:t>
      </w:r>
      <w:proofErr w:type="gramEnd"/>
      <w:r w:rsidRPr="00B478AC">
        <w:rPr>
          <w:rFonts w:ascii="Gill Sans MT" w:hAnsi="Gill Sans MT"/>
        </w:rPr>
        <w:t xml:space="preserve"> will look to support up to 50% of the cost of the trip but not </w:t>
      </w:r>
      <w:r w:rsidR="00F642C8" w:rsidRPr="00B478AC">
        <w:rPr>
          <w:rFonts w:ascii="Gill Sans MT" w:hAnsi="Gill Sans MT"/>
        </w:rPr>
        <w:t>e</w:t>
      </w:r>
      <w:r w:rsidRPr="00B478AC">
        <w:rPr>
          <w:rFonts w:ascii="Gill Sans MT" w:hAnsi="Gill Sans MT"/>
        </w:rPr>
        <w:t>xceeding £100)</w:t>
      </w:r>
    </w:p>
    <w:p w:rsidR="00BE7DEA" w:rsidRPr="00B478AC" w:rsidRDefault="00BE7DEA" w:rsidP="009C141C">
      <w:pPr>
        <w:spacing w:after="0" w:line="240" w:lineRule="auto"/>
        <w:ind w:left="-284"/>
        <w:rPr>
          <w:rFonts w:ascii="Gill Sans MT" w:hAnsi="Gill Sans MT"/>
        </w:rPr>
      </w:pPr>
    </w:p>
    <w:p w:rsidR="009C141C" w:rsidRDefault="002A4A4E" w:rsidP="009C141C">
      <w:pPr>
        <w:spacing w:after="0" w:line="240" w:lineRule="auto"/>
        <w:ind w:left="-284"/>
        <w:rPr>
          <w:rFonts w:ascii="Gill Sans MT" w:hAnsi="Gill Sans MT"/>
        </w:rPr>
      </w:pPr>
      <w:r w:rsidRPr="00B478AC">
        <w:rPr>
          <w:rFonts w:ascii="Gill Sans MT" w:hAnsi="Gill Sans MT"/>
          <w:b/>
        </w:rPr>
        <w:t>I enclose the following documentation (one only neede</w:t>
      </w:r>
      <w:r w:rsidR="00B478AC">
        <w:rPr>
          <w:rFonts w:ascii="Gill Sans MT" w:hAnsi="Gill Sans MT"/>
          <w:b/>
        </w:rPr>
        <w:t>d) in support of my application:</w:t>
      </w:r>
      <w:r w:rsidR="00B478AC" w:rsidRPr="00B478AC">
        <w:rPr>
          <w:rFonts w:ascii="Gill Sans MT" w:hAnsi="Gill Sans MT"/>
        </w:rPr>
        <w:tab/>
      </w:r>
      <w:r w:rsidR="00B478AC">
        <w:rPr>
          <w:rFonts w:ascii="Gill Sans MT" w:hAnsi="Gill Sans MT"/>
        </w:rPr>
        <w:tab/>
      </w:r>
      <w:r w:rsidR="00B478AC">
        <w:rPr>
          <w:rFonts w:ascii="Gill Sans MT" w:hAnsi="Gill Sans MT"/>
        </w:rPr>
        <w:tab/>
      </w:r>
      <w:r w:rsidR="00B478AC">
        <w:rPr>
          <w:rFonts w:ascii="Gill Sans MT" w:hAnsi="Gill Sans MT"/>
        </w:rPr>
        <w:tab/>
      </w:r>
      <w:r w:rsidR="00B478AC">
        <w:rPr>
          <w:rFonts w:ascii="Gill Sans MT" w:hAnsi="Gill Sans MT"/>
        </w:rPr>
        <w:tab/>
      </w:r>
      <w:r w:rsidR="00B478AC">
        <w:rPr>
          <w:rFonts w:ascii="Gill Sans MT" w:hAnsi="Gill Sans MT"/>
        </w:rPr>
        <w:tab/>
      </w:r>
      <w:r w:rsidR="00B478AC">
        <w:rPr>
          <w:rFonts w:ascii="Gill Sans MT" w:hAnsi="Gill Sans MT"/>
        </w:rPr>
        <w:tab/>
      </w:r>
      <w:r w:rsidR="00B478AC">
        <w:rPr>
          <w:rFonts w:ascii="Gill Sans MT" w:hAnsi="Gill Sans MT"/>
        </w:rPr>
        <w:tab/>
        <w:t xml:space="preserve">  </w:t>
      </w:r>
      <w:r w:rsidR="0011763F">
        <w:rPr>
          <w:rFonts w:ascii="Gill Sans MT" w:hAnsi="Gill Sans MT"/>
        </w:rPr>
        <w:tab/>
      </w:r>
      <w:r w:rsidR="0011763F">
        <w:rPr>
          <w:rFonts w:ascii="Gill Sans MT" w:hAnsi="Gill Sans MT"/>
        </w:rPr>
        <w:tab/>
      </w:r>
      <w:r w:rsidR="0011763F">
        <w:rPr>
          <w:rFonts w:ascii="Gill Sans MT" w:hAnsi="Gill Sans MT"/>
        </w:rPr>
        <w:tab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06"/>
        <w:gridCol w:w="794"/>
      </w:tblGrid>
      <w:tr w:rsidR="009C141C" w:rsidTr="009C141C">
        <w:tc>
          <w:tcPr>
            <w:tcW w:w="8506" w:type="dxa"/>
          </w:tcPr>
          <w:p w:rsidR="009C141C" w:rsidRP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b/>
                <w:sz w:val="22"/>
                <w:szCs w:val="22"/>
              </w:rPr>
            </w:pPr>
            <w:r w:rsidRPr="009C141C">
              <w:rPr>
                <w:rFonts w:ascii="Gill Sans MT" w:hAnsi="Gill Sans MT"/>
                <w:b/>
                <w:sz w:val="22"/>
                <w:szCs w:val="22"/>
              </w:rPr>
              <w:t>Benefits</w:t>
            </w:r>
          </w:p>
        </w:tc>
        <w:tc>
          <w:tcPr>
            <w:tcW w:w="794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i/>
                <w:sz w:val="18"/>
                <w:szCs w:val="18"/>
              </w:rPr>
            </w:pPr>
            <w:r>
              <w:rPr>
                <w:rFonts w:ascii="Gill Sans MT" w:hAnsi="Gill Sans MT"/>
                <w:i/>
                <w:sz w:val="18"/>
                <w:szCs w:val="18"/>
              </w:rPr>
              <w:t>Please</w:t>
            </w:r>
          </w:p>
          <w:p w:rsidR="009C141C" w:rsidRP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i/>
                <w:sz w:val="18"/>
                <w:szCs w:val="18"/>
              </w:rPr>
            </w:pPr>
            <w:r w:rsidRPr="009C141C">
              <w:rPr>
                <w:rFonts w:ascii="Gill Sans MT" w:hAnsi="Gill Sans MT"/>
                <w:i/>
                <w:sz w:val="18"/>
                <w:szCs w:val="18"/>
              </w:rPr>
              <w:t>tick</w:t>
            </w:r>
          </w:p>
        </w:tc>
      </w:tr>
      <w:tr w:rsidR="009C141C" w:rsidTr="009C141C">
        <w:tc>
          <w:tcPr>
            <w:tcW w:w="8506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Income Support</w:t>
            </w:r>
          </w:p>
        </w:tc>
        <w:tc>
          <w:tcPr>
            <w:tcW w:w="794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C141C" w:rsidTr="009C141C">
        <w:tc>
          <w:tcPr>
            <w:tcW w:w="8506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Income-based Jobseeker’s Allowance</w:t>
            </w:r>
          </w:p>
        </w:tc>
        <w:tc>
          <w:tcPr>
            <w:tcW w:w="794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C141C" w:rsidTr="009C141C">
        <w:tc>
          <w:tcPr>
            <w:tcW w:w="8506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Income-related Employment and Support Allowance</w:t>
            </w:r>
          </w:p>
        </w:tc>
        <w:tc>
          <w:tcPr>
            <w:tcW w:w="794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C141C" w:rsidTr="009C141C">
        <w:tc>
          <w:tcPr>
            <w:tcW w:w="8506" w:type="dxa"/>
          </w:tcPr>
          <w:p w:rsidR="009C141C" w:rsidRDefault="00BD3B00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Child Tax Credit</w:t>
            </w:r>
          </w:p>
        </w:tc>
        <w:tc>
          <w:tcPr>
            <w:tcW w:w="794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C141C" w:rsidTr="009C141C">
        <w:tc>
          <w:tcPr>
            <w:tcW w:w="8506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Universal Credit</w:t>
            </w:r>
          </w:p>
        </w:tc>
        <w:tc>
          <w:tcPr>
            <w:tcW w:w="794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C141C" w:rsidTr="009C141C">
        <w:tc>
          <w:tcPr>
            <w:tcW w:w="8506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Housing benefit</w:t>
            </w:r>
          </w:p>
        </w:tc>
        <w:tc>
          <w:tcPr>
            <w:tcW w:w="794" w:type="dxa"/>
          </w:tcPr>
          <w:p w:rsidR="009C141C" w:rsidRDefault="009C141C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83A28" w:rsidTr="009C141C">
        <w:tc>
          <w:tcPr>
            <w:tcW w:w="8506" w:type="dxa"/>
          </w:tcPr>
          <w:p w:rsidR="00A83A28" w:rsidRDefault="00A83A28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Free School Meals</w:t>
            </w:r>
          </w:p>
        </w:tc>
        <w:tc>
          <w:tcPr>
            <w:tcW w:w="794" w:type="dxa"/>
          </w:tcPr>
          <w:p w:rsidR="00A83A28" w:rsidRDefault="00A83A28" w:rsidP="009C141C">
            <w:pPr>
              <w:pStyle w:val="Default"/>
              <w:spacing w:line="276" w:lineRule="auto"/>
              <w:ind w:right="-897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9C141C" w:rsidRDefault="009C141C" w:rsidP="009C141C">
      <w:pPr>
        <w:pStyle w:val="Default"/>
        <w:spacing w:line="276" w:lineRule="auto"/>
        <w:ind w:left="-284" w:right="-897"/>
        <w:rPr>
          <w:rFonts w:ascii="Gill Sans MT" w:hAnsi="Gill Sans MT"/>
          <w:sz w:val="22"/>
          <w:szCs w:val="22"/>
        </w:rPr>
      </w:pPr>
    </w:p>
    <w:p w:rsidR="003E70F2" w:rsidRPr="00B478AC" w:rsidRDefault="00264D66" w:rsidP="009C141C">
      <w:pPr>
        <w:pStyle w:val="Default"/>
        <w:spacing w:line="276" w:lineRule="auto"/>
        <w:ind w:left="-284" w:right="-89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Name of Benefit C</w:t>
      </w:r>
      <w:r w:rsidR="00E261DA" w:rsidRPr="00B478AC">
        <w:rPr>
          <w:rFonts w:ascii="Gill Sans MT" w:hAnsi="Gill Sans MT"/>
          <w:sz w:val="22"/>
          <w:szCs w:val="22"/>
        </w:rPr>
        <w:t>laimant (please print</w:t>
      </w:r>
      <w:r>
        <w:rPr>
          <w:rFonts w:ascii="Gill Sans MT" w:hAnsi="Gill Sans MT"/>
          <w:sz w:val="22"/>
          <w:szCs w:val="22"/>
        </w:rPr>
        <w:t>) ………………………………………………………………</w:t>
      </w:r>
      <w:r w:rsidR="003E70F2" w:rsidRPr="00B478AC">
        <w:rPr>
          <w:rFonts w:ascii="Gill Sans MT" w:hAnsi="Gill Sans MT"/>
          <w:sz w:val="22"/>
          <w:szCs w:val="22"/>
        </w:rPr>
        <w:t xml:space="preserve">                                            </w:t>
      </w:r>
    </w:p>
    <w:p w:rsidR="003E70F2" w:rsidRPr="00B478AC" w:rsidRDefault="003E70F2" w:rsidP="009C141C">
      <w:pPr>
        <w:pStyle w:val="Default"/>
        <w:spacing w:line="276" w:lineRule="auto"/>
        <w:ind w:left="-284" w:right="-897"/>
        <w:rPr>
          <w:rFonts w:ascii="Gill Sans MT" w:hAnsi="Gill Sans MT"/>
          <w:sz w:val="22"/>
          <w:szCs w:val="22"/>
        </w:rPr>
      </w:pPr>
    </w:p>
    <w:p w:rsidR="003E70F2" w:rsidRPr="00B478AC" w:rsidRDefault="003E70F2" w:rsidP="009C141C">
      <w:pPr>
        <w:pStyle w:val="Default"/>
        <w:spacing w:line="276" w:lineRule="auto"/>
        <w:ind w:left="-284" w:right="-897"/>
        <w:rPr>
          <w:rFonts w:ascii="Gill Sans MT" w:hAnsi="Gill Sans MT"/>
          <w:sz w:val="22"/>
          <w:szCs w:val="22"/>
        </w:rPr>
      </w:pPr>
      <w:r w:rsidRPr="00B478AC">
        <w:rPr>
          <w:rFonts w:ascii="Gill Sans MT" w:hAnsi="Gill Sans MT" w:cs="GillSansMT-Italic"/>
          <w:b/>
          <w:iCs/>
          <w:color w:val="231F20"/>
          <w:sz w:val="22"/>
          <w:szCs w:val="22"/>
          <w:lang w:eastAsia="en-GB"/>
        </w:rPr>
        <w:t xml:space="preserve">In signing this form I am consenting to the collection, storage and use of my data in line </w:t>
      </w:r>
      <w:r w:rsidR="00264D66">
        <w:rPr>
          <w:rFonts w:ascii="Gill Sans MT" w:hAnsi="Gill Sans MT" w:cs="GillSansMT-Italic"/>
          <w:b/>
          <w:iCs/>
          <w:color w:val="231F20"/>
          <w:sz w:val="22"/>
          <w:szCs w:val="22"/>
          <w:lang w:eastAsia="en-GB"/>
        </w:rPr>
        <w:t xml:space="preserve">                     </w:t>
      </w:r>
      <w:r w:rsidRPr="00B478AC">
        <w:rPr>
          <w:rFonts w:ascii="Gill Sans MT" w:hAnsi="Gill Sans MT" w:cs="GillSansMT-Italic"/>
          <w:b/>
          <w:iCs/>
          <w:color w:val="231F20"/>
          <w:sz w:val="22"/>
          <w:szCs w:val="22"/>
          <w:lang w:eastAsia="en-GB"/>
        </w:rPr>
        <w:t xml:space="preserve">with the </w:t>
      </w:r>
      <w:r w:rsidRPr="00B478AC">
        <w:rPr>
          <w:rFonts w:ascii="Gill Sans MT" w:hAnsi="Gill Sans MT" w:cs="GillSansMT-Italic"/>
          <w:b/>
          <w:iCs/>
          <w:sz w:val="22"/>
          <w:szCs w:val="22"/>
          <w:lang w:eastAsia="en-GB"/>
        </w:rPr>
        <w:t>Privacy Notice for Students and Parents</w:t>
      </w:r>
      <w:r w:rsidRPr="00B478AC">
        <w:rPr>
          <w:rFonts w:ascii="Gill Sans MT" w:hAnsi="Gill Sans MT" w:cs="GillSansMT-Italic"/>
          <w:b/>
          <w:iCs/>
          <w:color w:val="2B7533"/>
          <w:sz w:val="22"/>
          <w:szCs w:val="22"/>
          <w:lang w:eastAsia="en-GB"/>
        </w:rPr>
        <w:t xml:space="preserve"> </w:t>
      </w:r>
      <w:r w:rsidRPr="00B478AC">
        <w:rPr>
          <w:rFonts w:ascii="Gill Sans MT" w:hAnsi="Gill Sans MT" w:cs="GillSansMT-Italic"/>
          <w:b/>
          <w:iCs/>
          <w:color w:val="231F20"/>
          <w:sz w:val="22"/>
          <w:szCs w:val="22"/>
          <w:lang w:eastAsia="en-GB"/>
        </w:rPr>
        <w:t>attached which I have read</w:t>
      </w:r>
    </w:p>
    <w:p w:rsidR="00F642C8" w:rsidRPr="00B478AC" w:rsidRDefault="00F642C8" w:rsidP="009C141C">
      <w:pPr>
        <w:pStyle w:val="Default"/>
        <w:spacing w:line="276" w:lineRule="auto"/>
        <w:ind w:left="-284" w:right="-897"/>
        <w:rPr>
          <w:rFonts w:ascii="Gill Sans MT" w:hAnsi="Gill Sans MT"/>
          <w:sz w:val="22"/>
          <w:szCs w:val="22"/>
        </w:rPr>
      </w:pPr>
    </w:p>
    <w:p w:rsidR="006033BB" w:rsidRPr="00B478AC" w:rsidRDefault="00F642C8" w:rsidP="009C141C">
      <w:pPr>
        <w:pStyle w:val="Default"/>
        <w:spacing w:line="276" w:lineRule="auto"/>
        <w:ind w:left="-284" w:right="-897"/>
        <w:rPr>
          <w:rFonts w:ascii="Gill Sans MT" w:hAnsi="Gill Sans MT"/>
          <w:sz w:val="22"/>
          <w:szCs w:val="22"/>
        </w:rPr>
      </w:pPr>
      <w:r w:rsidRPr="00B478AC">
        <w:rPr>
          <w:rFonts w:ascii="Gill Sans MT" w:hAnsi="Gill Sans MT"/>
          <w:sz w:val="22"/>
          <w:szCs w:val="22"/>
        </w:rPr>
        <w:t>S</w:t>
      </w:r>
      <w:r w:rsidR="002A4A4E" w:rsidRPr="00B478AC">
        <w:rPr>
          <w:rFonts w:ascii="Gill Sans MT" w:hAnsi="Gill Sans MT"/>
          <w:sz w:val="22"/>
          <w:szCs w:val="22"/>
        </w:rPr>
        <w:t>igned Parent/Carer ……………………………………………</w:t>
      </w:r>
      <w:r w:rsidR="00264D66">
        <w:rPr>
          <w:rFonts w:ascii="Gill Sans MT" w:hAnsi="Gill Sans MT"/>
          <w:sz w:val="22"/>
          <w:szCs w:val="22"/>
        </w:rPr>
        <w:t xml:space="preserve"> Date ……………………………….</w:t>
      </w:r>
    </w:p>
    <w:p w:rsidR="00F642C8" w:rsidRPr="00B478AC" w:rsidRDefault="00F642C8" w:rsidP="009C141C">
      <w:pPr>
        <w:pStyle w:val="Default"/>
        <w:spacing w:line="480" w:lineRule="auto"/>
        <w:ind w:left="-284" w:right="-897"/>
        <w:rPr>
          <w:rFonts w:ascii="Gill Sans MT" w:hAnsi="Gill Sans MT"/>
          <w:sz w:val="22"/>
          <w:szCs w:val="22"/>
        </w:rPr>
      </w:pPr>
      <w:r w:rsidRPr="00B478AC">
        <w:rPr>
          <w:rFonts w:ascii="Gill Sans MT" w:hAnsi="Gill Sans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A3DD966" wp14:editId="61CA065A">
                <wp:simplePos x="0" y="0"/>
                <wp:positionH relativeFrom="column">
                  <wp:posOffset>-190499</wp:posOffset>
                </wp:positionH>
                <wp:positionV relativeFrom="paragraph">
                  <wp:posOffset>200660</wp:posOffset>
                </wp:positionV>
                <wp:extent cx="5981700" cy="2185987"/>
                <wp:effectExtent l="0" t="0" r="1905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85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AC" w:rsidRDefault="0011763F" w:rsidP="003E70F2">
                            <w:pPr>
                              <w:pStyle w:val="Default"/>
                              <w:spacing w:line="480" w:lineRule="auto"/>
                              <w:ind w:right="-897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 School Use O</w:t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nly</w:t>
                            </w:r>
                          </w:p>
                          <w:p w:rsidR="006033BB" w:rsidRPr="0011763F" w:rsidRDefault="0011763F" w:rsidP="003E70F2">
                            <w:pPr>
                              <w:pStyle w:val="Default"/>
                              <w:spacing w:line="480" w:lineRule="auto"/>
                              <w:ind w:right="-897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Supporting documents seen: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FA7B5A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Award appr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oved: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Yes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6033BB" w:rsidRPr="00F642C8" w:rsidRDefault="00FA7B5A" w:rsidP="003E70F2">
                            <w:pPr>
                              <w:pStyle w:val="Default"/>
                              <w:spacing w:line="480" w:lineRule="auto"/>
                              <w:ind w:right="-89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Reason if n</w:t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 …………………………………………………………………………………………………………………………………………..</w:t>
                            </w:r>
                          </w:p>
                          <w:p w:rsidR="006033BB" w:rsidRPr="00F642C8" w:rsidRDefault="006033BB" w:rsidP="003E70F2">
                            <w:pPr>
                              <w:pStyle w:val="Default"/>
                              <w:spacing w:line="480" w:lineRule="auto"/>
                              <w:ind w:right="-89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 w:rsidR="003E70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6033BB" w:rsidRPr="00F642C8" w:rsidRDefault="003E70F2" w:rsidP="003E70F2">
                            <w:pPr>
                              <w:pStyle w:val="Default"/>
                              <w:spacing w:line="480" w:lineRule="auto"/>
                              <w:ind w:right="-89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Amount of Award </w:t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</w:p>
                          <w:p w:rsidR="006033BB" w:rsidRPr="00F642C8" w:rsidRDefault="003E70F2" w:rsidP="003E70F2">
                            <w:pPr>
                              <w:pStyle w:val="Default"/>
                              <w:spacing w:line="480" w:lineRule="auto"/>
                              <w:ind w:right="-89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…………………………………………………………………….</w:t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:rsidR="006033BB" w:rsidRPr="003E70F2" w:rsidRDefault="003E70F2" w:rsidP="003E70F2">
                            <w:pPr>
                              <w:pStyle w:val="Default"/>
                              <w:spacing w:line="480" w:lineRule="auto"/>
                              <w:ind w:right="-89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………….…………. </w:t>
                            </w:r>
                            <w:r w:rsidR="006033BB" w:rsidRPr="00F642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D9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pt;margin-top:15.8pt;width:471pt;height:172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" fillcolor="white [3201]" strokeweight=".5pt">
                <v:textbox>
                  <w:txbxContent>
                    <w:p w:rsidR="00B478AC" w:rsidRDefault="0011763F" w:rsidP="003E70F2">
                      <w:pPr>
                        <w:pStyle w:val="Default"/>
                        <w:spacing w:line="480" w:lineRule="auto"/>
                        <w:ind w:right="-897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For School Use O</w:t>
                      </w:r>
                      <w:r w:rsidR="006033BB" w:rsidRPr="00F642C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nly</w:t>
                      </w:r>
                    </w:p>
                    <w:p w:rsidR="006033BB" w:rsidRPr="0011763F" w:rsidRDefault="0011763F" w:rsidP="003E70F2">
                      <w:pPr>
                        <w:pStyle w:val="Default"/>
                        <w:spacing w:line="480" w:lineRule="auto"/>
                        <w:ind w:right="-897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Supporting documents seen: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6033BB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FA7B5A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Award appr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oved: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Yes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6033BB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</w:t>
                      </w:r>
                    </w:p>
                    <w:p w:rsidR="006033BB" w:rsidRPr="00F642C8" w:rsidRDefault="00FA7B5A" w:rsidP="003E70F2">
                      <w:pPr>
                        <w:pStyle w:val="Default"/>
                        <w:spacing w:line="480" w:lineRule="auto"/>
                        <w:ind w:right="-89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Reason if n</w:t>
                      </w:r>
                      <w:r w:rsidR="006033BB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 …………………………………………………………………………………………………………………………………………..</w:t>
                      </w:r>
                    </w:p>
                    <w:p w:rsidR="006033BB" w:rsidRPr="00F642C8" w:rsidRDefault="006033BB" w:rsidP="003E70F2">
                      <w:pPr>
                        <w:pStyle w:val="Default"/>
                        <w:spacing w:line="480" w:lineRule="auto"/>
                        <w:ind w:right="-89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 w:rsidR="003E70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</w:t>
                      </w:r>
                      <w:r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……….</w:t>
                      </w:r>
                    </w:p>
                    <w:p w:rsidR="006033BB" w:rsidRPr="00F642C8" w:rsidRDefault="003E70F2" w:rsidP="003E70F2">
                      <w:pPr>
                        <w:pStyle w:val="Default"/>
                        <w:spacing w:line="480" w:lineRule="auto"/>
                        <w:ind w:right="-89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Amount of Award </w:t>
                      </w:r>
                      <w:r w:rsidR="006033BB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………………………………..</w:t>
                      </w:r>
                    </w:p>
                    <w:p w:rsidR="006033BB" w:rsidRPr="00F642C8" w:rsidRDefault="003E70F2" w:rsidP="003E70F2">
                      <w:pPr>
                        <w:pStyle w:val="Default"/>
                        <w:spacing w:line="480" w:lineRule="auto"/>
                        <w:ind w:right="-89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033BB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…………………………………………………………………….</w:t>
                      </w:r>
                      <w:r w:rsidR="006033BB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</w:t>
                      </w:r>
                    </w:p>
                    <w:p w:rsidR="006033BB" w:rsidRPr="003E70F2" w:rsidRDefault="003E70F2" w:rsidP="003E70F2">
                      <w:pPr>
                        <w:pStyle w:val="Default"/>
                        <w:spacing w:line="480" w:lineRule="auto"/>
                        <w:ind w:right="-89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Signed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033BB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………….…………. </w:t>
                      </w:r>
                      <w:r w:rsidR="006033BB" w:rsidRPr="00F642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642C8" w:rsidRPr="00B478AC" w:rsidRDefault="00F642C8" w:rsidP="009C141C">
      <w:pPr>
        <w:pStyle w:val="Default"/>
        <w:spacing w:line="480" w:lineRule="auto"/>
        <w:ind w:left="-284" w:right="-897"/>
        <w:rPr>
          <w:rFonts w:ascii="Gill Sans MT" w:hAnsi="Gill Sans MT"/>
          <w:sz w:val="22"/>
          <w:szCs w:val="22"/>
        </w:rPr>
      </w:pPr>
    </w:p>
    <w:p w:rsidR="00F642C8" w:rsidRPr="00B478AC" w:rsidRDefault="00F642C8" w:rsidP="009C141C">
      <w:pPr>
        <w:pStyle w:val="Default"/>
        <w:spacing w:line="480" w:lineRule="auto"/>
        <w:ind w:left="-284" w:right="-897"/>
        <w:rPr>
          <w:rFonts w:ascii="Gill Sans MT" w:hAnsi="Gill Sans MT"/>
          <w:sz w:val="22"/>
          <w:szCs w:val="22"/>
        </w:rPr>
      </w:pPr>
    </w:p>
    <w:p w:rsidR="006033BB" w:rsidRPr="00B478AC" w:rsidRDefault="006033BB" w:rsidP="009C141C">
      <w:pPr>
        <w:pStyle w:val="Default"/>
        <w:spacing w:line="480" w:lineRule="auto"/>
        <w:ind w:left="-284" w:right="-897"/>
        <w:rPr>
          <w:rFonts w:ascii="Gill Sans MT" w:hAnsi="Gill Sans MT"/>
          <w:sz w:val="22"/>
          <w:szCs w:val="22"/>
        </w:rPr>
      </w:pPr>
    </w:p>
    <w:sectPr w:rsidR="006033BB" w:rsidRPr="00B478AC" w:rsidSect="0031541F">
      <w:pgSz w:w="11906" w:h="16838"/>
      <w:pgMar w:top="426" w:right="1274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61D11"/>
    <w:multiLevelType w:val="hybridMultilevel"/>
    <w:tmpl w:val="30B4BC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0DE8962">
      <w:start w:val="1"/>
      <w:numFmt w:val="lowerLetter"/>
      <w:lvlText w:val="(%3)"/>
      <w:lvlJc w:val="right"/>
      <w:pPr>
        <w:tabs>
          <w:tab w:val="num" w:pos="2487"/>
        </w:tabs>
        <w:ind w:left="2487" w:hanging="360"/>
      </w:pPr>
      <w:rPr>
        <w:rFonts w:ascii="Calibri" w:eastAsia="Times New Roman" w:hAnsi="Calibri" w:cs="Calibri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1CA470">
      <w:start w:val="3"/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4E"/>
    <w:rsid w:val="000C1397"/>
    <w:rsid w:val="0011763F"/>
    <w:rsid w:val="00264D66"/>
    <w:rsid w:val="002776FF"/>
    <w:rsid w:val="002A4A4E"/>
    <w:rsid w:val="0031541F"/>
    <w:rsid w:val="003E70F2"/>
    <w:rsid w:val="004A6601"/>
    <w:rsid w:val="00554BF2"/>
    <w:rsid w:val="005D05F1"/>
    <w:rsid w:val="006033BB"/>
    <w:rsid w:val="00986A18"/>
    <w:rsid w:val="009C08E7"/>
    <w:rsid w:val="009C141C"/>
    <w:rsid w:val="00A83A28"/>
    <w:rsid w:val="00B126CA"/>
    <w:rsid w:val="00B478AC"/>
    <w:rsid w:val="00BD3B00"/>
    <w:rsid w:val="00BE7DEA"/>
    <w:rsid w:val="00C122B5"/>
    <w:rsid w:val="00C61D8E"/>
    <w:rsid w:val="00CF3357"/>
    <w:rsid w:val="00E0006E"/>
    <w:rsid w:val="00E261DA"/>
    <w:rsid w:val="00E91D5E"/>
    <w:rsid w:val="00E95D36"/>
    <w:rsid w:val="00EF6738"/>
    <w:rsid w:val="00F25166"/>
    <w:rsid w:val="00F642C8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7654"/>
  <w15:docId w15:val="{B7D9FEFC-A6F7-4F1D-A07A-D9F08F6C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D849CDDC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Dallam School</dc:creator>
  <cp:lastModifiedBy>J.Hornby</cp:lastModifiedBy>
  <cp:revision>3</cp:revision>
  <cp:lastPrinted>2019-06-19T08:11:00Z</cp:lastPrinted>
  <dcterms:created xsi:type="dcterms:W3CDTF">2019-06-20T07:51:00Z</dcterms:created>
  <dcterms:modified xsi:type="dcterms:W3CDTF">2019-07-17T14:21:00Z</dcterms:modified>
</cp:coreProperties>
</file>